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90" w:rsidRDefault="00CB0503" w:rsidP="00932D9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2533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 RUSSIA AWARDS_2022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90" w:rsidRPr="001B0653" w:rsidRDefault="00932D90" w:rsidP="0080776C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1B0653">
        <w:rPr>
          <w:rFonts w:ascii="Arial" w:hAnsi="Arial" w:cs="Arial"/>
          <w:b/>
          <w:sz w:val="20"/>
          <w:szCs w:val="20"/>
        </w:rPr>
        <w:t xml:space="preserve">Заполненную </w:t>
      </w:r>
      <w:r w:rsidR="006D27F1">
        <w:rPr>
          <w:rFonts w:ascii="Arial" w:hAnsi="Arial" w:cs="Arial"/>
          <w:b/>
          <w:sz w:val="20"/>
          <w:szCs w:val="20"/>
        </w:rPr>
        <w:t>анкету</w:t>
      </w:r>
      <w:r w:rsidRPr="001B0653">
        <w:rPr>
          <w:rFonts w:ascii="Arial" w:hAnsi="Arial" w:cs="Arial"/>
          <w:b/>
          <w:sz w:val="20"/>
          <w:szCs w:val="20"/>
        </w:rPr>
        <w:t xml:space="preserve"> необходимо отправить в Оргкомитет Премии</w:t>
      </w:r>
    </w:p>
    <w:p w:rsidR="00932D90" w:rsidRPr="00365665" w:rsidRDefault="00932D90" w:rsidP="00932D90">
      <w:pPr>
        <w:jc w:val="center"/>
        <w:rPr>
          <w:rStyle w:val="a5"/>
          <w:rFonts w:ascii="Arial" w:hAnsi="Arial" w:cs="Arial"/>
          <w:b/>
          <w:sz w:val="20"/>
          <w:szCs w:val="20"/>
        </w:rPr>
      </w:pPr>
      <w:r w:rsidRPr="001B0653">
        <w:rPr>
          <w:rFonts w:ascii="Arial" w:hAnsi="Arial" w:cs="Arial"/>
          <w:b/>
          <w:sz w:val="20"/>
          <w:szCs w:val="20"/>
        </w:rPr>
        <w:t xml:space="preserve">по электронной почте </w:t>
      </w:r>
      <w:r w:rsidR="00365665">
        <w:rPr>
          <w:rFonts w:ascii="Arial" w:hAnsi="Arial" w:cs="Arial"/>
          <w:b/>
          <w:sz w:val="20"/>
          <w:szCs w:val="20"/>
        </w:rPr>
        <w:t xml:space="preserve">Наталии Дробыш </w:t>
      </w:r>
      <w:hyperlink r:id="rId8" w:history="1"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n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drobysh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@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infor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-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media</w:t>
        </w:r>
        <w:r w:rsidRPr="001B0653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Pr="001B0653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</w:p>
    <w:p w:rsidR="0080776C" w:rsidRPr="001B0653" w:rsidRDefault="0080776C" w:rsidP="00932D90">
      <w:pPr>
        <w:jc w:val="center"/>
        <w:rPr>
          <w:rFonts w:ascii="Arial" w:hAnsi="Arial" w:cs="Arial"/>
          <w:b/>
          <w:sz w:val="20"/>
          <w:szCs w:val="20"/>
        </w:rPr>
      </w:pPr>
    </w:p>
    <w:p w:rsidR="00932D90" w:rsidRPr="00A83A08" w:rsidRDefault="00932D90" w:rsidP="00932D90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Данные участника конкурса: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32D90" w:rsidRPr="001B0653" w:rsidTr="00EB416B">
        <w:trPr>
          <w:trHeight w:val="4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OLE_LINK1" w:colFirst="1" w:colLast="2"/>
            <w:bookmarkStart w:id="1" w:name="OLE_LINK2" w:colFirst="0" w:colLast="2"/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Отрасль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Выбранные номинации </w:t>
            </w:r>
          </w:p>
          <w:p w:rsidR="00932D90" w:rsidRPr="001B0653" w:rsidRDefault="00932D90" w:rsidP="00236B44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(до </w:t>
            </w:r>
            <w:r w:rsidR="00236B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-х номинаций)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32D90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276A" w:rsidRPr="00A83A08" w:rsidRDefault="003A276A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6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(с кодом города)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Номинант (ФИО, должность)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и e-mail номинанта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Контактное лицо (ФИО, должность)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A83A08" w:rsidTr="00EB416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D90" w:rsidRPr="001B0653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и e-mail контактного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  <w:p w:rsidR="00932D90" w:rsidRPr="00A83A08" w:rsidRDefault="00932D90" w:rsidP="00EB41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A83A0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bookmarkEnd w:id="0"/>
      <w:bookmarkEnd w:id="1"/>
    </w:tbl>
    <w:p w:rsidR="00932D90" w:rsidRPr="008A30EA" w:rsidRDefault="00932D90" w:rsidP="00932D90">
      <w:pPr>
        <w:rPr>
          <w:rFonts w:ascii="Arial" w:hAnsi="Arial" w:cs="Arial"/>
          <w:sz w:val="20"/>
          <w:szCs w:val="20"/>
        </w:rPr>
      </w:pPr>
    </w:p>
    <w:p w:rsidR="00932D90" w:rsidRPr="00A83A08" w:rsidRDefault="00932D90" w:rsidP="00932D90">
      <w:pPr>
        <w:numPr>
          <w:ilvl w:val="0"/>
          <w:numId w:val="1"/>
        </w:num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Описание</w:t>
      </w:r>
      <w:r w:rsidRPr="00A83A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проекта</w:t>
      </w:r>
      <w:r w:rsidRPr="00A83A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номинанта:</w:t>
      </w:r>
      <w:r w:rsidRPr="00A83A0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208"/>
      </w:tblGrid>
      <w:tr w:rsidR="00932D90" w:rsidRPr="00A83A08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Pr="00BA7A28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A83A08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описание проекта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(деятельности)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2FFA" w:rsidRDefault="00A92FF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Pr="00BA7A28" w:rsidRDefault="00932D90" w:rsidP="00EB416B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1B0653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80776C" w:rsidRDefault="0080776C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32D90" w:rsidRDefault="000332B3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 и задачи проекта. Новизна и уникальность</w:t>
            </w:r>
          </w:p>
          <w:p w:rsidR="0080776C" w:rsidRPr="00BA7A28" w:rsidRDefault="0080776C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6A" w:rsidRPr="00BA7A28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1B0653" w:rsidTr="00A92FFA">
        <w:trPr>
          <w:trHeight w:val="415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Сроки реализации проекта 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D90" w:rsidRPr="001B0653" w:rsidTr="00A92FFA">
        <w:trPr>
          <w:trHeight w:val="1237"/>
        </w:trPr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932D90" w:rsidRPr="003D12EE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Полученные результаты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2FFA" w:rsidRDefault="00A92FF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Pr="001B0653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76A" w:rsidRPr="001B0653" w:rsidTr="00A92FFA">
        <w:trPr>
          <w:trHeight w:val="735"/>
        </w:trPr>
        <w:tc>
          <w:tcPr>
            <w:tcW w:w="3290" w:type="dxa"/>
            <w:shd w:val="clear" w:color="auto" w:fill="auto"/>
            <w:noWrap/>
            <w:vAlign w:val="center"/>
          </w:tcPr>
          <w:p w:rsidR="003A276A" w:rsidRDefault="003A276A" w:rsidP="002A38A8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Степень автоматизации проекта</w:t>
            </w:r>
          </w:p>
        </w:tc>
        <w:tc>
          <w:tcPr>
            <w:tcW w:w="6208" w:type="dxa"/>
            <w:shd w:val="clear" w:color="auto" w:fill="auto"/>
            <w:noWrap/>
            <w:vAlign w:val="bottom"/>
          </w:tcPr>
          <w:p w:rsidR="003A276A" w:rsidRPr="001B0653" w:rsidRDefault="003A276A" w:rsidP="003A2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D90" w:rsidRPr="001B0653" w:rsidTr="00A92FFA">
        <w:trPr>
          <w:trHeight w:val="300"/>
        </w:trPr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932D90" w:rsidRPr="00BA7A28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7A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прилагаемых материалов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932D90" w:rsidRDefault="00932D90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A276A" w:rsidRPr="001B0653" w:rsidRDefault="003A276A" w:rsidP="00EB416B">
            <w:pPr>
              <w:spacing w:after="0" w:line="240" w:lineRule="auto"/>
              <w:ind w:left="175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D90" w:rsidRPr="001B0653" w:rsidRDefault="00932D90" w:rsidP="00932D90">
      <w:pPr>
        <w:spacing w:after="0" w:line="240" w:lineRule="auto"/>
        <w:ind w:left="175" w:firstLine="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2D90" w:rsidRPr="001B0653" w:rsidRDefault="00932D90" w:rsidP="00932D90">
      <w:pPr>
        <w:spacing w:after="0" w:line="240" w:lineRule="auto"/>
        <w:ind w:left="175" w:firstLine="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2D90" w:rsidRPr="0080776C" w:rsidRDefault="00932D90" w:rsidP="006D27F1">
      <w:pPr>
        <w:tabs>
          <w:tab w:val="left" w:pos="-142"/>
        </w:tabs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Дополнительно к </w:t>
      </w:r>
      <w:r w:rsidR="006D27F1">
        <w:rPr>
          <w:rFonts w:ascii="Arial" w:hAnsi="Arial" w:cs="Arial"/>
          <w:bCs/>
          <w:sz w:val="20"/>
          <w:szCs w:val="20"/>
        </w:rPr>
        <w:t xml:space="preserve">анкете прилагается </w:t>
      </w:r>
      <w:r w:rsidR="006D27F1" w:rsidRPr="0080776C">
        <w:rPr>
          <w:rFonts w:ascii="Arial" w:hAnsi="Arial" w:cs="Arial"/>
          <w:bCs/>
          <w:sz w:val="20"/>
          <w:szCs w:val="20"/>
        </w:rPr>
        <w:t>логотип компании</w:t>
      </w:r>
      <w:r w:rsidRPr="0080776C">
        <w:rPr>
          <w:rFonts w:ascii="Arial" w:hAnsi="Arial" w:cs="Arial"/>
          <w:bCs/>
          <w:sz w:val="20"/>
          <w:szCs w:val="20"/>
        </w:rPr>
        <w:t>-участника в векторном формате.</w:t>
      </w:r>
    </w:p>
    <w:p w:rsidR="00932D90" w:rsidRPr="0080776C" w:rsidRDefault="00932D90" w:rsidP="006D27F1">
      <w:pPr>
        <w:tabs>
          <w:tab w:val="left" w:pos="-142"/>
        </w:tabs>
        <w:jc w:val="both"/>
        <w:rPr>
          <w:rFonts w:ascii="Arial" w:hAnsi="Arial" w:cs="Arial"/>
          <w:bCs/>
          <w:sz w:val="20"/>
          <w:szCs w:val="20"/>
        </w:rPr>
      </w:pPr>
      <w:r w:rsidRPr="0080776C">
        <w:rPr>
          <w:rFonts w:ascii="Arial" w:hAnsi="Arial" w:cs="Arial"/>
          <w:bCs/>
          <w:sz w:val="20"/>
          <w:szCs w:val="20"/>
        </w:rPr>
        <w:t xml:space="preserve">Заявка вместе с прилагаемыми материалами должна быть предоставлена заявителем не позднее </w:t>
      </w:r>
      <w:r w:rsidR="00F204B9">
        <w:rPr>
          <w:rFonts w:ascii="Arial" w:hAnsi="Arial" w:cs="Arial"/>
          <w:bCs/>
          <w:sz w:val="20"/>
          <w:szCs w:val="20"/>
        </w:rPr>
        <w:t xml:space="preserve">10 </w:t>
      </w:r>
      <w:bookmarkStart w:id="2" w:name="_GoBack"/>
      <w:bookmarkEnd w:id="2"/>
      <w:r w:rsidR="00BD60DB">
        <w:rPr>
          <w:rFonts w:ascii="Arial" w:hAnsi="Arial" w:cs="Arial"/>
          <w:bCs/>
          <w:sz w:val="20"/>
          <w:szCs w:val="20"/>
        </w:rPr>
        <w:t>окт</w:t>
      </w:r>
      <w:r w:rsidR="0080776C">
        <w:rPr>
          <w:rFonts w:ascii="Arial" w:hAnsi="Arial" w:cs="Arial"/>
          <w:bCs/>
          <w:sz w:val="20"/>
          <w:szCs w:val="20"/>
        </w:rPr>
        <w:t>яб</w:t>
      </w:r>
      <w:r w:rsidRPr="0080776C">
        <w:rPr>
          <w:rFonts w:ascii="Arial" w:hAnsi="Arial" w:cs="Arial"/>
          <w:bCs/>
          <w:sz w:val="20"/>
          <w:szCs w:val="20"/>
        </w:rPr>
        <w:t>ря 2</w:t>
      </w:r>
      <w:r w:rsidR="0080776C">
        <w:rPr>
          <w:rFonts w:ascii="Arial" w:hAnsi="Arial" w:cs="Arial"/>
          <w:bCs/>
          <w:sz w:val="20"/>
          <w:szCs w:val="20"/>
        </w:rPr>
        <w:t>02</w:t>
      </w:r>
      <w:r w:rsidR="002A38A8">
        <w:rPr>
          <w:rFonts w:ascii="Arial" w:hAnsi="Arial" w:cs="Arial"/>
          <w:bCs/>
          <w:sz w:val="20"/>
          <w:szCs w:val="20"/>
        </w:rPr>
        <w:t>2</w:t>
      </w:r>
      <w:r w:rsidRPr="0080776C">
        <w:rPr>
          <w:rFonts w:ascii="Arial" w:hAnsi="Arial" w:cs="Arial"/>
          <w:bCs/>
          <w:sz w:val="20"/>
          <w:szCs w:val="20"/>
        </w:rPr>
        <w:t xml:space="preserve"> г. Имена победителей будут озвучены на церемонии награждения.</w:t>
      </w:r>
    </w:p>
    <w:p w:rsidR="00932D90" w:rsidRPr="0080776C" w:rsidRDefault="00932D90" w:rsidP="006D27F1">
      <w:pPr>
        <w:tabs>
          <w:tab w:val="left" w:pos="-142"/>
        </w:tabs>
        <w:jc w:val="both"/>
        <w:rPr>
          <w:rFonts w:ascii="Arial" w:hAnsi="Arial" w:cs="Arial"/>
          <w:bCs/>
          <w:sz w:val="20"/>
          <w:szCs w:val="20"/>
        </w:rPr>
      </w:pPr>
      <w:r w:rsidRPr="0080776C">
        <w:rPr>
          <w:rFonts w:ascii="Arial" w:hAnsi="Arial" w:cs="Arial"/>
          <w:bCs/>
          <w:sz w:val="20"/>
          <w:szCs w:val="20"/>
        </w:rPr>
        <w:t>Указанны</w:t>
      </w:r>
      <w:r w:rsidR="006D27F1" w:rsidRPr="0080776C">
        <w:rPr>
          <w:rFonts w:ascii="Arial" w:hAnsi="Arial" w:cs="Arial"/>
          <w:bCs/>
          <w:sz w:val="20"/>
          <w:szCs w:val="20"/>
        </w:rPr>
        <w:t>е</w:t>
      </w:r>
      <w:r w:rsidRPr="0080776C">
        <w:rPr>
          <w:rFonts w:ascii="Arial" w:hAnsi="Arial" w:cs="Arial"/>
          <w:bCs/>
          <w:sz w:val="20"/>
          <w:szCs w:val="20"/>
        </w:rPr>
        <w:t xml:space="preserve"> e-mail буд</w:t>
      </w:r>
      <w:r w:rsidR="006D27F1" w:rsidRPr="0080776C">
        <w:rPr>
          <w:rFonts w:ascii="Arial" w:hAnsi="Arial" w:cs="Arial"/>
          <w:bCs/>
          <w:sz w:val="20"/>
          <w:szCs w:val="20"/>
        </w:rPr>
        <w:t>ут</w:t>
      </w:r>
      <w:r w:rsidRPr="0080776C">
        <w:rPr>
          <w:rFonts w:ascii="Arial" w:hAnsi="Arial" w:cs="Arial"/>
          <w:bCs/>
          <w:sz w:val="20"/>
          <w:szCs w:val="20"/>
        </w:rPr>
        <w:t xml:space="preserve"> включен</w:t>
      </w:r>
      <w:r w:rsidR="006D27F1" w:rsidRPr="0080776C">
        <w:rPr>
          <w:rFonts w:ascii="Arial" w:hAnsi="Arial" w:cs="Arial"/>
          <w:bCs/>
          <w:sz w:val="20"/>
          <w:szCs w:val="20"/>
        </w:rPr>
        <w:t xml:space="preserve">ы </w:t>
      </w:r>
      <w:r w:rsidRPr="0080776C">
        <w:rPr>
          <w:rFonts w:ascii="Arial" w:hAnsi="Arial" w:cs="Arial"/>
          <w:bCs/>
          <w:sz w:val="20"/>
          <w:szCs w:val="20"/>
        </w:rPr>
        <w:t>в список получателей новостей конкурса.</w:t>
      </w:r>
    </w:p>
    <w:p w:rsidR="006D27F1" w:rsidRPr="0080776C" w:rsidRDefault="006D27F1" w:rsidP="006D27F1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  <w:r w:rsidRPr="0080776C">
        <w:rPr>
          <w:rFonts w:ascii="Arial" w:hAnsi="Arial" w:cs="Arial"/>
          <w:bCs/>
          <w:sz w:val="20"/>
          <w:szCs w:val="20"/>
        </w:rPr>
        <w:t>Направляя анкету, вы даете с</w:t>
      </w:r>
      <w:r w:rsidRPr="0080776C">
        <w:rPr>
          <w:rFonts w:ascii="Arial" w:hAnsi="Arial" w:cs="Arial"/>
          <w:sz w:val="20"/>
          <w:szCs w:val="20"/>
        </w:rPr>
        <w:t>огласие на обработку, хранение и использование своих персональных данных на основании ФЗ № 152-ФЗ «О персональных данных» от 27.07.2006 г.</w:t>
      </w:r>
    </w:p>
    <w:p w:rsidR="000332B3" w:rsidRPr="001B0653" w:rsidRDefault="000332B3" w:rsidP="006D27F1">
      <w:pPr>
        <w:tabs>
          <w:tab w:val="left" w:pos="-142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0332B3" w:rsidRPr="001B0653" w:rsidSect="00EB416B">
      <w:headerReference w:type="default" r:id="rId9"/>
      <w:pgSz w:w="11906" w:h="16838"/>
      <w:pgMar w:top="568" w:right="850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6B" w:rsidRDefault="00EB416B">
      <w:pPr>
        <w:spacing w:after="0" w:line="240" w:lineRule="auto"/>
      </w:pPr>
      <w:r>
        <w:separator/>
      </w:r>
    </w:p>
  </w:endnote>
  <w:endnote w:type="continuationSeparator" w:id="0">
    <w:p w:rsidR="00EB416B" w:rsidRDefault="00EB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6B" w:rsidRDefault="00EB416B">
      <w:pPr>
        <w:spacing w:after="0" w:line="240" w:lineRule="auto"/>
      </w:pPr>
      <w:r>
        <w:separator/>
      </w:r>
    </w:p>
  </w:footnote>
  <w:footnote w:type="continuationSeparator" w:id="0">
    <w:p w:rsidR="00EB416B" w:rsidRDefault="00EB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6B" w:rsidRDefault="00EB416B" w:rsidP="00EB416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333C"/>
    <w:multiLevelType w:val="hybridMultilevel"/>
    <w:tmpl w:val="1D50E4C4"/>
    <w:lvl w:ilvl="0" w:tplc="E30CEC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90"/>
    <w:rsid w:val="000332B3"/>
    <w:rsid w:val="000C385D"/>
    <w:rsid w:val="00236B44"/>
    <w:rsid w:val="002831CB"/>
    <w:rsid w:val="002A38A8"/>
    <w:rsid w:val="00365665"/>
    <w:rsid w:val="003A276A"/>
    <w:rsid w:val="004144DB"/>
    <w:rsid w:val="0046501C"/>
    <w:rsid w:val="006D27F1"/>
    <w:rsid w:val="0080776C"/>
    <w:rsid w:val="00821F38"/>
    <w:rsid w:val="00932D90"/>
    <w:rsid w:val="00940E4D"/>
    <w:rsid w:val="00A92FFA"/>
    <w:rsid w:val="00BD60DB"/>
    <w:rsid w:val="00BE04EC"/>
    <w:rsid w:val="00CB0503"/>
    <w:rsid w:val="00CB7849"/>
    <w:rsid w:val="00E91B11"/>
    <w:rsid w:val="00EB416B"/>
    <w:rsid w:val="00F2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35361-A187-4988-A049-9BDF2EE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9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32D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robysh@infor-med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2BFE0AE1</Template>
  <TotalTime>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Drobysh</dc:creator>
  <cp:keywords/>
  <dc:description/>
  <cp:lastModifiedBy>Natalia Drobysh</cp:lastModifiedBy>
  <cp:revision>6</cp:revision>
  <dcterms:created xsi:type="dcterms:W3CDTF">2021-09-22T07:07:00Z</dcterms:created>
  <dcterms:modified xsi:type="dcterms:W3CDTF">2022-09-23T07:59:00Z</dcterms:modified>
</cp:coreProperties>
</file>